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A05" w:rsidRPr="00946EDC" w:rsidRDefault="00477A51" w:rsidP="007C5A05">
      <w:pPr>
        <w:pStyle w:val="Heading1"/>
        <w:rPr>
          <w:color w:val="auto"/>
        </w:rPr>
      </w:pPr>
      <w:r w:rsidRPr="00946EDC">
        <w:rPr>
          <w:color w:val="auto"/>
        </w:rPr>
        <w:t>Thesis Access Declaration</w:t>
      </w:r>
    </w:p>
    <w:p w:rsidR="00477A51" w:rsidRDefault="00477A51" w:rsidP="00477A51"/>
    <w:tbl>
      <w:tblPr>
        <w:tblStyle w:val="TableGrid"/>
        <w:tblW w:w="0" w:type="auto"/>
        <w:tblLook w:val="04A0" w:firstRow="1" w:lastRow="0" w:firstColumn="1" w:lastColumn="0" w:noHBand="0" w:noVBand="1"/>
      </w:tblPr>
      <w:tblGrid>
        <w:gridCol w:w="3256"/>
        <w:gridCol w:w="5760"/>
      </w:tblGrid>
      <w:tr w:rsidR="00477A51" w:rsidTr="001A57D6">
        <w:tc>
          <w:tcPr>
            <w:tcW w:w="3256" w:type="dxa"/>
          </w:tcPr>
          <w:p w:rsidR="00477A51" w:rsidRPr="00946EDC" w:rsidRDefault="00385B90" w:rsidP="00477A51">
            <w:r>
              <w:t>Candidate’s N</w:t>
            </w:r>
            <w:r w:rsidR="00477A51" w:rsidRPr="00946EDC">
              <w:t>ame</w:t>
            </w:r>
          </w:p>
        </w:tc>
        <w:sdt>
          <w:sdtPr>
            <w:id w:val="-1842075264"/>
            <w:placeholder>
              <w:docPart w:val="DefaultPlaceholder_-1854013440"/>
            </w:placeholder>
            <w:showingPlcHdr/>
          </w:sdtPr>
          <w:sdtEndPr/>
          <w:sdtContent>
            <w:tc>
              <w:tcPr>
                <w:tcW w:w="5760" w:type="dxa"/>
              </w:tcPr>
              <w:p w:rsidR="00477A51" w:rsidRDefault="00946EDC" w:rsidP="00477A51">
                <w:r w:rsidRPr="00D81B4F">
                  <w:rPr>
                    <w:rStyle w:val="PlaceholderText"/>
                  </w:rPr>
                  <w:t>Click or tap here to enter text.</w:t>
                </w:r>
              </w:p>
            </w:tc>
          </w:sdtContent>
        </w:sdt>
      </w:tr>
      <w:tr w:rsidR="00477A51" w:rsidTr="001A57D6">
        <w:tc>
          <w:tcPr>
            <w:tcW w:w="3256" w:type="dxa"/>
          </w:tcPr>
          <w:p w:rsidR="00477A51" w:rsidRPr="00946EDC" w:rsidRDefault="00385B90" w:rsidP="00477A51">
            <w:r>
              <w:t>Registration N</w:t>
            </w:r>
            <w:r w:rsidR="00477A51" w:rsidRPr="00946EDC">
              <w:t>umber</w:t>
            </w:r>
          </w:p>
        </w:tc>
        <w:sdt>
          <w:sdtPr>
            <w:id w:val="1537081735"/>
            <w:placeholder>
              <w:docPart w:val="DefaultPlaceholder_-1854013440"/>
            </w:placeholder>
            <w:showingPlcHdr/>
          </w:sdtPr>
          <w:sdtEndPr/>
          <w:sdtContent>
            <w:tc>
              <w:tcPr>
                <w:tcW w:w="5760" w:type="dxa"/>
              </w:tcPr>
              <w:p w:rsidR="00477A51" w:rsidRDefault="00946EDC" w:rsidP="00477A51">
                <w:r w:rsidRPr="00D81B4F">
                  <w:rPr>
                    <w:rStyle w:val="PlaceholderText"/>
                  </w:rPr>
                  <w:t>Click or tap here to enter text.</w:t>
                </w:r>
              </w:p>
            </w:tc>
          </w:sdtContent>
        </w:sdt>
      </w:tr>
      <w:tr w:rsidR="00477A51" w:rsidTr="001A57D6">
        <w:tc>
          <w:tcPr>
            <w:tcW w:w="3256" w:type="dxa"/>
          </w:tcPr>
          <w:p w:rsidR="00477A51" w:rsidRPr="00946EDC" w:rsidRDefault="00385B90" w:rsidP="00477A51">
            <w:r>
              <w:t>Thesis T</w:t>
            </w:r>
            <w:r w:rsidR="00477A51" w:rsidRPr="00946EDC">
              <w:t>itle</w:t>
            </w:r>
          </w:p>
        </w:tc>
        <w:sdt>
          <w:sdtPr>
            <w:id w:val="-508754913"/>
            <w:placeholder>
              <w:docPart w:val="DefaultPlaceholder_-1854013440"/>
            </w:placeholder>
            <w:showingPlcHdr/>
          </w:sdtPr>
          <w:sdtEndPr/>
          <w:sdtContent>
            <w:tc>
              <w:tcPr>
                <w:tcW w:w="5760" w:type="dxa"/>
              </w:tcPr>
              <w:p w:rsidR="00477A51" w:rsidRDefault="00946EDC" w:rsidP="00477A51">
                <w:r w:rsidRPr="00D81B4F">
                  <w:rPr>
                    <w:rStyle w:val="PlaceholderText"/>
                  </w:rPr>
                  <w:t>Click or tap here to enter text.</w:t>
                </w:r>
              </w:p>
            </w:tc>
          </w:sdtContent>
        </w:sdt>
      </w:tr>
      <w:tr w:rsidR="00477A51" w:rsidTr="001A57D6">
        <w:tc>
          <w:tcPr>
            <w:tcW w:w="3256" w:type="dxa"/>
          </w:tcPr>
          <w:p w:rsidR="00477A51" w:rsidRPr="00946EDC" w:rsidRDefault="00477A51" w:rsidP="00477A51">
            <w:r w:rsidRPr="00946EDC">
              <w:t>Institute</w:t>
            </w:r>
          </w:p>
        </w:tc>
        <w:sdt>
          <w:sdtPr>
            <w:id w:val="1570764703"/>
            <w:placeholder>
              <w:docPart w:val="DefaultPlaceholder_-1854013440"/>
            </w:placeholder>
            <w:showingPlcHdr/>
          </w:sdtPr>
          <w:sdtEndPr/>
          <w:sdtContent>
            <w:tc>
              <w:tcPr>
                <w:tcW w:w="5760" w:type="dxa"/>
              </w:tcPr>
              <w:p w:rsidR="00477A51" w:rsidRDefault="00946EDC" w:rsidP="00477A51">
                <w:r w:rsidRPr="00D81B4F">
                  <w:rPr>
                    <w:rStyle w:val="PlaceholderText"/>
                  </w:rPr>
                  <w:t>Click or tap here to enter text.</w:t>
                </w:r>
              </w:p>
            </w:tc>
          </w:sdtContent>
        </w:sdt>
      </w:tr>
      <w:tr w:rsidR="00477A51" w:rsidTr="001A57D6">
        <w:tc>
          <w:tcPr>
            <w:tcW w:w="3256" w:type="dxa"/>
          </w:tcPr>
          <w:p w:rsidR="00477A51" w:rsidRPr="00946EDC" w:rsidRDefault="00477A51" w:rsidP="00477A51">
            <w:r w:rsidRPr="00946EDC">
              <w:t xml:space="preserve">Name of </w:t>
            </w:r>
            <w:r w:rsidR="00385B90">
              <w:t>Lead S</w:t>
            </w:r>
            <w:r w:rsidRPr="00946EDC">
              <w:t>upervisor</w:t>
            </w:r>
          </w:p>
        </w:tc>
        <w:sdt>
          <w:sdtPr>
            <w:id w:val="-226995006"/>
            <w:placeholder>
              <w:docPart w:val="DefaultPlaceholder_-1854013440"/>
            </w:placeholder>
            <w:showingPlcHdr/>
          </w:sdtPr>
          <w:sdtEndPr/>
          <w:sdtContent>
            <w:tc>
              <w:tcPr>
                <w:tcW w:w="5760" w:type="dxa"/>
              </w:tcPr>
              <w:p w:rsidR="00477A51" w:rsidRDefault="00946EDC" w:rsidP="00477A51">
                <w:r w:rsidRPr="00D81B4F">
                  <w:rPr>
                    <w:rStyle w:val="PlaceholderText"/>
                  </w:rPr>
                  <w:t>Click or tap here to enter text.</w:t>
                </w:r>
              </w:p>
            </w:tc>
          </w:sdtContent>
        </w:sdt>
      </w:tr>
    </w:tbl>
    <w:p w:rsidR="00477A51" w:rsidRDefault="00477A51" w:rsidP="00477A51"/>
    <w:p w:rsidR="00946EDC" w:rsidRPr="00946EDC" w:rsidRDefault="00946EDC" w:rsidP="00477A51">
      <w:pPr>
        <w:rPr>
          <w:b/>
        </w:rPr>
      </w:pPr>
      <w:r>
        <w:rPr>
          <w:b/>
        </w:rPr>
        <w:t xml:space="preserve">1. </w:t>
      </w:r>
      <w:r w:rsidRPr="00946EDC">
        <w:rPr>
          <w:b/>
        </w:rPr>
        <w:t>Introduction</w:t>
      </w:r>
    </w:p>
    <w:p w:rsidR="00411B7F" w:rsidRDefault="00477A51" w:rsidP="00477A51">
      <w:r>
        <w:t>In the interests of scholarship, University of Cumbria theses are normally made freely available in the University Library immediately after deposit. Electronic copies are normally made available online to increase access to, and visibility of, the University’s research and raise the author’s profile in the community.</w:t>
      </w:r>
      <w:r w:rsidR="00411B7F">
        <w:t xml:space="preserve"> </w:t>
      </w:r>
    </w:p>
    <w:p w:rsidR="00A919E1" w:rsidRDefault="00411B7F" w:rsidP="00477A51">
      <w:r w:rsidRPr="00411B7F">
        <w:t xml:space="preserve">The University requires that a CC BY-NC-ND </w:t>
      </w:r>
      <w:r>
        <w:t xml:space="preserve">(creative commons) </w:t>
      </w:r>
      <w:r w:rsidRPr="00411B7F">
        <w:t>licence be applied when you</w:t>
      </w:r>
      <w:r>
        <w:t>r thesis is deposited in the University of Cumbria Institutional Respository</w:t>
      </w:r>
      <w:r w:rsidR="00BC1988">
        <w:t xml:space="preserve"> called </w:t>
      </w:r>
      <w:hyperlink r:id="rId10" w:history="1">
        <w:r w:rsidR="00BC1988" w:rsidRPr="00BC1988">
          <w:rPr>
            <w:rStyle w:val="Hyperlink"/>
          </w:rPr>
          <w:t>Insight</w:t>
        </w:r>
      </w:hyperlink>
      <w:r w:rsidRPr="00411B7F">
        <w:t xml:space="preserve">. This will happen automatically. </w:t>
      </w:r>
    </w:p>
    <w:p w:rsidR="00411B7F" w:rsidRDefault="00C85B09" w:rsidP="00477A51">
      <w:r w:rsidRPr="00C85B09">
        <w:t xml:space="preserve">If you wish to make your thesis </w:t>
      </w:r>
      <w:r w:rsidR="00946EDC" w:rsidRPr="00C85B09">
        <w:t>available</w:t>
      </w:r>
      <w:r w:rsidRPr="00C85B09">
        <w:t xml:space="preserve"> elsewhere under a different licence you are free to do so. </w:t>
      </w:r>
      <w:r w:rsidR="00411B7F">
        <w:t xml:space="preserve">Please consult the </w:t>
      </w:r>
      <w:r w:rsidR="00411B7F" w:rsidRPr="00C85B09">
        <w:rPr>
          <w:i/>
        </w:rPr>
        <w:t>Your Thesis and Creative Commons</w:t>
      </w:r>
      <w:r w:rsidR="00411B7F">
        <w:t xml:space="preserve"> section of the </w:t>
      </w:r>
      <w:hyperlink r:id="rId11" w:history="1">
        <w:r w:rsidR="00411B7F" w:rsidRPr="00411B7F">
          <w:rPr>
            <w:rStyle w:val="Hyperlink"/>
          </w:rPr>
          <w:t>Your Thesis</w:t>
        </w:r>
      </w:hyperlink>
      <w:r w:rsidR="000F604F">
        <w:t xml:space="preserve"> guide</w:t>
      </w:r>
      <w:r w:rsidR="00411B7F">
        <w:t>.</w:t>
      </w:r>
    </w:p>
    <w:p w:rsidR="00C85B09" w:rsidRDefault="00A919E1" w:rsidP="00C85B09">
      <w:r>
        <w:t>By signing this thesis access declaration</w:t>
      </w:r>
      <w:r w:rsidR="00C85B09">
        <w:t xml:space="preserve">, you agree that your thesis will be accessible to a wide variety of people and institutions - including automated agents and search engines - via the World Wide Web and that an electronic copy of your thesis may also be included in the British Library Electronic Theses On-line System (EThOS). </w:t>
      </w:r>
    </w:p>
    <w:p w:rsidR="00C85B09" w:rsidRDefault="00C85B09" w:rsidP="00C85B09">
      <w:r>
        <w:t>Once the Work is deposited, a citation to the Work will always remain visible.</w:t>
      </w:r>
    </w:p>
    <w:p w:rsidR="00C85B09" w:rsidRDefault="00C85B09" w:rsidP="00C85B09">
      <w:r>
        <w:t>Removal of the Work can be made after dis</w:t>
      </w:r>
      <w:r w:rsidR="00BC1988">
        <w:t>cussion with the Insight</w:t>
      </w:r>
      <w:r>
        <w:t xml:space="preserve"> administrators</w:t>
      </w:r>
      <w:r w:rsidR="00BC1988">
        <w:t xml:space="preserve"> (insight@cumbria.ac.uk)</w:t>
      </w:r>
      <w:r>
        <w:t>, who shall make best efforts to ensure removal of the Work from any third party with w</w:t>
      </w:r>
      <w:r w:rsidR="00BC1988">
        <w:t>hom Insight</w:t>
      </w:r>
      <w:r>
        <w:t xml:space="preserve"> has an agreement.</w:t>
      </w:r>
    </w:p>
    <w:p w:rsidR="00385B90" w:rsidRDefault="00385B90" w:rsidP="00C85B09">
      <w:r>
        <w:t>Please do not sign your name within your thesis, otherwise your signature will be available via the web.</w:t>
      </w:r>
    </w:p>
    <w:p w:rsidR="00A919E1" w:rsidRPr="00C85B09" w:rsidRDefault="00946EDC" w:rsidP="00A919E1">
      <w:pPr>
        <w:tabs>
          <w:tab w:val="left" w:pos="735"/>
        </w:tabs>
        <w:rPr>
          <w:b/>
        </w:rPr>
      </w:pPr>
      <w:r>
        <w:rPr>
          <w:b/>
        </w:rPr>
        <w:t xml:space="preserve">2. </w:t>
      </w:r>
      <w:r w:rsidR="00A919E1" w:rsidRPr="00C85B09">
        <w:rPr>
          <w:b/>
        </w:rPr>
        <w:t>Embargoes</w:t>
      </w:r>
    </w:p>
    <w:p w:rsidR="00A919E1" w:rsidRDefault="00A919E1" w:rsidP="00A919E1">
      <w:r>
        <w:t xml:space="preserve">Sometimes there is a valid reason for restricting access to a thesis for a limited period of time, perhaps because of commercial confidentiality or conditions </w:t>
      </w:r>
      <w:bookmarkStart w:id="0" w:name="_GoBack"/>
      <w:bookmarkEnd w:id="0"/>
      <w:r>
        <w:t xml:space="preserve">imposed by sponsors. Candidates should consult the </w:t>
      </w:r>
      <w:r w:rsidRPr="00C85B09">
        <w:rPr>
          <w:i/>
        </w:rPr>
        <w:t>Embargoes</w:t>
      </w:r>
      <w:r>
        <w:t xml:space="preserve"> section of the </w:t>
      </w:r>
      <w:hyperlink r:id="rId12" w:history="1">
        <w:r w:rsidRPr="00477A51">
          <w:rPr>
            <w:rStyle w:val="Hyperlink"/>
          </w:rPr>
          <w:t>Your Thesis</w:t>
        </w:r>
      </w:hyperlink>
      <w:r>
        <w:t xml:space="preserve"> web page and talk to their supervisor before completing and signing this form to establish whether there is likely to be a valid reason for restricting access to their thesis for a limited period of time. However, the Freedom of </w:t>
      </w:r>
      <w:r>
        <w:lastRenderedPageBreak/>
        <w:t>Information Act 2002 (FOIA) and the Environmental Regulations 2004 (EIRs) require access to any information held by the University of Cumbria, including material in theses, unless an exemption or exception applies.</w:t>
      </w:r>
    </w:p>
    <w:p w:rsidR="00A919E1" w:rsidRDefault="00A919E1" w:rsidP="00A919E1">
      <w:r>
        <w:t>In normal circumstances, any thesis to which access has been restricted will be made available after five years (this does not apply to theses restricted for reasons of copyright).</w:t>
      </w:r>
    </w:p>
    <w:p w:rsidR="00A919E1" w:rsidRDefault="00A919E1" w:rsidP="00A919E1">
      <w:r>
        <w:t>Please note that the University of Cumbria may turn down requests for access to a thesis to be restricted.</w:t>
      </w:r>
    </w:p>
    <w:p w:rsidR="00A919E1" w:rsidRPr="00946EDC" w:rsidRDefault="00A919E1" w:rsidP="00A919E1">
      <w:r w:rsidRPr="00946EDC">
        <w:t>Please select one of the following two options:</w:t>
      </w:r>
    </w:p>
    <w:p w:rsidR="00A919E1" w:rsidRDefault="000E71AE" w:rsidP="00A919E1">
      <w:pPr>
        <w:ind w:left="567" w:hanging="567"/>
      </w:pPr>
      <w:sdt>
        <w:sdtPr>
          <w:rPr>
            <w:b/>
          </w:rPr>
          <w:id w:val="-960039733"/>
          <w14:checkbox>
            <w14:checked w14:val="0"/>
            <w14:checkedState w14:val="2612" w14:font="MS Gothic"/>
            <w14:uncheckedState w14:val="2610" w14:font="MS Gothic"/>
          </w14:checkbox>
        </w:sdtPr>
        <w:sdtEndPr/>
        <w:sdtContent>
          <w:r w:rsidR="00A919E1">
            <w:rPr>
              <w:rFonts w:ascii="MS Gothic" w:eastAsia="MS Gothic" w:hAnsi="MS Gothic" w:hint="eastAsia"/>
              <w:b/>
            </w:rPr>
            <w:t>☐</w:t>
          </w:r>
        </w:sdtContent>
      </w:sdt>
      <w:r w:rsidR="00A919E1">
        <w:rPr>
          <w:b/>
        </w:rPr>
        <w:t xml:space="preserve"> </w:t>
      </w:r>
      <w:r w:rsidR="00A919E1">
        <w:rPr>
          <w:b/>
        </w:rPr>
        <w:tab/>
      </w:r>
      <w:r w:rsidR="00A919E1" w:rsidRPr="00887E2A">
        <w:t>No embargo/exemption requested – make the printed and e</w:t>
      </w:r>
      <w:r w:rsidR="00A919E1">
        <w:t xml:space="preserve">lectronic version of the thesis </w:t>
      </w:r>
      <w:r w:rsidR="00A919E1" w:rsidRPr="00887E2A">
        <w:t>available immediately</w:t>
      </w:r>
      <w:r w:rsidR="00A919E1">
        <w:t>.</w:t>
      </w:r>
    </w:p>
    <w:p w:rsidR="00A919E1" w:rsidRDefault="000E71AE" w:rsidP="00A919E1">
      <w:pPr>
        <w:ind w:left="567" w:hanging="567"/>
      </w:pPr>
      <w:sdt>
        <w:sdtPr>
          <w:rPr>
            <w:b/>
          </w:rPr>
          <w:id w:val="811134932"/>
          <w14:checkbox>
            <w14:checked w14:val="0"/>
            <w14:checkedState w14:val="2612" w14:font="MS Gothic"/>
            <w14:uncheckedState w14:val="2610" w14:font="MS Gothic"/>
          </w14:checkbox>
        </w:sdtPr>
        <w:sdtEndPr/>
        <w:sdtContent>
          <w:r w:rsidR="00A919E1" w:rsidRPr="00887E2A">
            <w:rPr>
              <w:rFonts w:ascii="MS Gothic" w:eastAsia="MS Gothic" w:hAnsi="MS Gothic" w:hint="eastAsia"/>
              <w:b/>
            </w:rPr>
            <w:t>☐</w:t>
          </w:r>
        </w:sdtContent>
      </w:sdt>
      <w:r w:rsidR="00A919E1">
        <w:t xml:space="preserve"> </w:t>
      </w:r>
      <w:r w:rsidR="00A919E1">
        <w:tab/>
        <w:t>Embargo/exemption requested – do not make the printed and electronic version of the thesis available. Give details below of the reason, the relevant exemption/exception under the FOIA or EIRs where applicable and the length of restriction required (up to 5 years maximum).</w:t>
      </w:r>
    </w:p>
    <w:tbl>
      <w:tblPr>
        <w:tblStyle w:val="TableGrid"/>
        <w:tblW w:w="0" w:type="auto"/>
        <w:tblInd w:w="-5" w:type="dxa"/>
        <w:tblLook w:val="04A0" w:firstRow="1" w:lastRow="0" w:firstColumn="1" w:lastColumn="0" w:noHBand="0" w:noVBand="1"/>
      </w:tblPr>
      <w:tblGrid>
        <w:gridCol w:w="8732"/>
      </w:tblGrid>
      <w:tr w:rsidR="00946EDC" w:rsidTr="00946EDC">
        <w:sdt>
          <w:sdtPr>
            <w:id w:val="-231549247"/>
            <w:placeholder>
              <w:docPart w:val="DefaultPlaceholder_-1854013440"/>
            </w:placeholder>
            <w:showingPlcHdr/>
          </w:sdtPr>
          <w:sdtEndPr/>
          <w:sdtContent>
            <w:tc>
              <w:tcPr>
                <w:tcW w:w="8732" w:type="dxa"/>
              </w:tcPr>
              <w:p w:rsidR="00946EDC" w:rsidRDefault="00946EDC" w:rsidP="00A919E1">
                <w:r w:rsidRPr="00D81B4F">
                  <w:rPr>
                    <w:rStyle w:val="PlaceholderText"/>
                  </w:rPr>
                  <w:t>Click or tap here to enter text.</w:t>
                </w:r>
              </w:p>
            </w:tc>
          </w:sdtContent>
        </w:sdt>
      </w:tr>
    </w:tbl>
    <w:p w:rsidR="00A919E1" w:rsidRDefault="00A919E1" w:rsidP="00A919E1">
      <w:pPr>
        <w:ind w:left="284" w:hanging="284"/>
      </w:pPr>
    </w:p>
    <w:p w:rsidR="00A919E1" w:rsidRPr="00946EDC" w:rsidRDefault="00A919E1" w:rsidP="00A919E1">
      <w:r w:rsidRPr="00946EDC">
        <w:t>The following further reason may be applied to the electronic copy only. Please tick the box below if applicable.</w:t>
      </w:r>
    </w:p>
    <w:p w:rsidR="00A919E1" w:rsidRDefault="000E71AE" w:rsidP="00A919E1">
      <w:pPr>
        <w:ind w:left="567" w:hanging="567"/>
      </w:pPr>
      <w:sdt>
        <w:sdtPr>
          <w:rPr>
            <w:b/>
          </w:rPr>
          <w:id w:val="-2033245988"/>
          <w14:checkbox>
            <w14:checked w14:val="0"/>
            <w14:checkedState w14:val="2612" w14:font="MS Gothic"/>
            <w14:uncheckedState w14:val="2610" w14:font="MS Gothic"/>
          </w14:checkbox>
        </w:sdtPr>
        <w:sdtEndPr/>
        <w:sdtContent>
          <w:r w:rsidR="00A919E1" w:rsidRPr="00887E2A">
            <w:rPr>
              <w:rFonts w:ascii="MS Gothic" w:eastAsia="MS Gothic" w:hAnsi="MS Gothic" w:hint="eastAsia"/>
              <w:b/>
            </w:rPr>
            <w:t>☐</w:t>
          </w:r>
        </w:sdtContent>
      </w:sdt>
      <w:r w:rsidR="00A919E1">
        <w:rPr>
          <w:b/>
        </w:rPr>
        <w:t xml:space="preserve"> </w:t>
      </w:r>
      <w:r w:rsidR="00A919E1">
        <w:rPr>
          <w:b/>
        </w:rPr>
        <w:tab/>
      </w:r>
      <w:r w:rsidR="00A919E1" w:rsidRPr="00E40013">
        <w:t>The thesis contains material whose copyright belongs to a third pa</w:t>
      </w:r>
      <w:r w:rsidR="00A919E1">
        <w:t xml:space="preserve">rty and the gaining of approval </w:t>
      </w:r>
      <w:r w:rsidR="00A919E1" w:rsidRPr="00E40013">
        <w:t>to publish the material electronically would be onerous or expens</w:t>
      </w:r>
      <w:r w:rsidR="00A919E1">
        <w:t xml:space="preserve">ive; and the removal of the </w:t>
      </w:r>
      <w:r w:rsidR="00A919E1" w:rsidRPr="00E40013">
        <w:t>copyright material would compromise the thesis.</w:t>
      </w:r>
    </w:p>
    <w:p w:rsidR="00A919E1" w:rsidRDefault="00946EDC" w:rsidP="00A919E1">
      <w:pPr>
        <w:ind w:left="284" w:hanging="284"/>
        <w:rPr>
          <w:rFonts w:eastAsia="MS Gothic"/>
          <w:b/>
        </w:rPr>
      </w:pPr>
      <w:r>
        <w:rPr>
          <w:rFonts w:eastAsia="MS Gothic"/>
          <w:b/>
        </w:rPr>
        <w:t xml:space="preserve">3. </w:t>
      </w:r>
      <w:r w:rsidR="00A919E1">
        <w:rPr>
          <w:rFonts w:eastAsia="MS Gothic"/>
          <w:b/>
        </w:rPr>
        <w:t>Inclusion of Copyright Material</w:t>
      </w:r>
    </w:p>
    <w:p w:rsidR="00A919E1" w:rsidRDefault="00A919E1" w:rsidP="00A919E1">
      <w:pPr>
        <w:ind w:left="284" w:hanging="284"/>
        <w:rPr>
          <w:rFonts w:eastAsia="MS Gothic"/>
          <w:i/>
        </w:rPr>
      </w:pPr>
      <w:r w:rsidRPr="00E40013">
        <w:rPr>
          <w:rFonts w:eastAsia="MS Gothic"/>
          <w:i/>
        </w:rPr>
        <w:t>To be completed for all submissions</w:t>
      </w:r>
    </w:p>
    <w:p w:rsidR="00A919E1" w:rsidRDefault="00A919E1" w:rsidP="00A919E1">
      <w:r>
        <w:t>If your thesis contains material where someone owns the copyright other than yourself (third party copyright material), you will need to obtain permission from the copyright holder before it can be made publicly availa</w:t>
      </w:r>
      <w:r w:rsidR="00BC1988">
        <w:t>ble in Insight</w:t>
      </w:r>
      <w:r>
        <w:t>. For further information on including copyright material in your t</w:t>
      </w:r>
      <w:r w:rsidR="00063322">
        <w:t xml:space="preserve">hesis, please see the </w:t>
      </w:r>
      <w:r w:rsidR="00063322" w:rsidRPr="00063322">
        <w:rPr>
          <w:i/>
        </w:rPr>
        <w:t>Copyright</w:t>
      </w:r>
      <w:r w:rsidR="00063322">
        <w:t xml:space="preserve"> section of the </w:t>
      </w:r>
      <w:hyperlink r:id="rId13" w:history="1">
        <w:r w:rsidR="00063322" w:rsidRPr="00063322">
          <w:rPr>
            <w:rStyle w:val="Hyperlink"/>
          </w:rPr>
          <w:t>Your Theses</w:t>
        </w:r>
      </w:hyperlink>
      <w:r w:rsidR="00063322">
        <w:t xml:space="preserve"> guide.</w:t>
      </w:r>
    </w:p>
    <w:p w:rsidR="00A919E1" w:rsidRDefault="00A919E1" w:rsidP="00A919E1">
      <w:r>
        <w:t>If you cannot obtain the necessary permissions, you can either:</w:t>
      </w:r>
    </w:p>
    <w:p w:rsidR="00A919E1" w:rsidRPr="00A724B0" w:rsidRDefault="00A919E1" w:rsidP="000F604F">
      <w:pPr>
        <w:pStyle w:val="ListParagraph"/>
        <w:numPr>
          <w:ilvl w:val="0"/>
          <w:numId w:val="3"/>
        </w:numPr>
        <w:ind w:left="567" w:hanging="567"/>
        <w:rPr>
          <w:rFonts w:ascii="Verdana" w:hAnsi="Verdana"/>
        </w:rPr>
      </w:pPr>
      <w:r w:rsidRPr="00A724B0">
        <w:rPr>
          <w:rFonts w:ascii="Verdana" w:hAnsi="Verdana"/>
        </w:rPr>
        <w:t>Deposit two versions of your thesis, one being the full version with all third party copyright material retained, and a second edited version with this material removed. The edited electronic version will be made publicly available; the full version will not.</w:t>
      </w:r>
    </w:p>
    <w:p w:rsidR="00A919E1" w:rsidRDefault="00A919E1" w:rsidP="00A919E1">
      <w:r>
        <w:t>OR</w:t>
      </w:r>
    </w:p>
    <w:p w:rsidR="00A919E1" w:rsidRDefault="00A919E1" w:rsidP="000F604F">
      <w:pPr>
        <w:pStyle w:val="ListParagraph"/>
        <w:numPr>
          <w:ilvl w:val="0"/>
          <w:numId w:val="3"/>
        </w:numPr>
        <w:ind w:left="567" w:hanging="567"/>
        <w:rPr>
          <w:rFonts w:ascii="Verdana" w:hAnsi="Verdana"/>
        </w:rPr>
      </w:pPr>
      <w:r w:rsidRPr="00A724B0">
        <w:rPr>
          <w:rFonts w:ascii="Verdana" w:hAnsi="Verdana"/>
        </w:rPr>
        <w:lastRenderedPageBreak/>
        <w:t>Deposit only the full version with third party copyright material retained in cases where removal would compromise the thesis. The full version will not be made publicly available</w:t>
      </w:r>
    </w:p>
    <w:p w:rsidR="00A919E1" w:rsidRDefault="00A919E1" w:rsidP="00A919E1">
      <w:r w:rsidRPr="00A724B0">
        <w:t>Please indicate below which situation applies (Please tick one box)</w:t>
      </w:r>
      <w:r>
        <w:t>:</w:t>
      </w:r>
    </w:p>
    <w:p w:rsidR="00A919E1" w:rsidRDefault="000E71AE" w:rsidP="00A919E1">
      <w:pPr>
        <w:tabs>
          <w:tab w:val="left" w:pos="0"/>
        </w:tabs>
        <w:ind w:left="567" w:hanging="567"/>
      </w:pPr>
      <w:sdt>
        <w:sdtPr>
          <w:id w:val="-1971354401"/>
          <w14:checkbox>
            <w14:checked w14:val="0"/>
            <w14:checkedState w14:val="2612" w14:font="MS Gothic"/>
            <w14:uncheckedState w14:val="2610" w14:font="MS Gothic"/>
          </w14:checkbox>
        </w:sdtPr>
        <w:sdtEndPr/>
        <w:sdtContent>
          <w:r w:rsidR="00A919E1">
            <w:rPr>
              <w:rFonts w:ascii="MS Gothic" w:eastAsia="MS Gothic" w:hAnsi="MS Gothic" w:hint="eastAsia"/>
            </w:rPr>
            <w:t>☐</w:t>
          </w:r>
        </w:sdtContent>
      </w:sdt>
      <w:r w:rsidR="00A919E1">
        <w:tab/>
        <w:t>I am depositing a single electronic version of my thesis that is the same in all respects as the print copy. There are no copyright reasons for restricting access to it.</w:t>
      </w:r>
    </w:p>
    <w:p w:rsidR="00A919E1" w:rsidRDefault="000E71AE" w:rsidP="00A919E1">
      <w:pPr>
        <w:ind w:left="567" w:hanging="567"/>
      </w:pPr>
      <w:sdt>
        <w:sdtPr>
          <w:id w:val="-1059627102"/>
          <w14:checkbox>
            <w14:checked w14:val="0"/>
            <w14:checkedState w14:val="2612" w14:font="MS Gothic"/>
            <w14:uncheckedState w14:val="2610" w14:font="MS Gothic"/>
          </w14:checkbox>
        </w:sdtPr>
        <w:sdtEndPr/>
        <w:sdtContent>
          <w:r w:rsidR="00A919E1">
            <w:rPr>
              <w:rFonts w:ascii="MS Gothic" w:eastAsia="MS Gothic" w:hAnsi="MS Gothic" w:hint="eastAsia"/>
            </w:rPr>
            <w:t>☐</w:t>
          </w:r>
        </w:sdtContent>
      </w:sdt>
      <w:r w:rsidR="00A919E1">
        <w:tab/>
        <w:t>I am depositing a single electronic version of my thesis that is the same in all respects as the print copy. Because of copyright reasons, access to it is restricted.</w:t>
      </w:r>
    </w:p>
    <w:p w:rsidR="00A919E1" w:rsidRDefault="000E71AE" w:rsidP="00A919E1">
      <w:pPr>
        <w:tabs>
          <w:tab w:val="left" w:pos="567"/>
        </w:tabs>
        <w:ind w:left="567" w:hanging="567"/>
      </w:pPr>
      <w:sdt>
        <w:sdtPr>
          <w:id w:val="-639497096"/>
          <w14:checkbox>
            <w14:checked w14:val="0"/>
            <w14:checkedState w14:val="2612" w14:font="MS Gothic"/>
            <w14:uncheckedState w14:val="2610" w14:font="MS Gothic"/>
          </w14:checkbox>
        </w:sdtPr>
        <w:sdtEndPr/>
        <w:sdtContent>
          <w:r w:rsidR="00A919E1">
            <w:rPr>
              <w:rFonts w:ascii="MS Gothic" w:eastAsia="MS Gothic" w:hAnsi="MS Gothic" w:hint="eastAsia"/>
            </w:rPr>
            <w:t>☐</w:t>
          </w:r>
        </w:sdtContent>
      </w:sdt>
      <w:r w:rsidR="00A919E1">
        <w:tab/>
        <w:t>I am depositing two electronic versions of my thesis. One that is the same in all respects as the print copy but which for copyright reasons cannot be made available and one version with third party copyright material removed which can be made available.</w:t>
      </w:r>
      <w:r w:rsidR="00A919E1">
        <w:cr/>
      </w:r>
    </w:p>
    <w:p w:rsidR="00C85B09" w:rsidRDefault="00946EDC" w:rsidP="00C85B09">
      <w:pPr>
        <w:rPr>
          <w:b/>
        </w:rPr>
      </w:pPr>
      <w:r>
        <w:rPr>
          <w:b/>
        </w:rPr>
        <w:t xml:space="preserve">4. </w:t>
      </w:r>
      <w:r w:rsidR="00C85B09" w:rsidRPr="00F210BA">
        <w:rPr>
          <w:b/>
        </w:rPr>
        <w:t>Student Deposit Declaration</w:t>
      </w:r>
    </w:p>
    <w:p w:rsidR="00C85B09" w:rsidRDefault="00C85B09" w:rsidP="00C85B09">
      <w:r w:rsidRPr="00F210BA">
        <w:t>I understand the thesis listed on this form wi</w:t>
      </w:r>
      <w:r>
        <w:t>ll be</w:t>
      </w:r>
      <w:r w:rsidR="00BC1988">
        <w:t xml:space="preserve"> deposited in Insight</w:t>
      </w:r>
      <w:r>
        <w:t xml:space="preserve"> </w:t>
      </w:r>
      <w:r w:rsidRPr="00F210BA">
        <w:t>and b</w:t>
      </w:r>
      <w:r>
        <w:t>y giving permission to the University</w:t>
      </w:r>
      <w:r w:rsidRPr="00F210BA">
        <w:t xml:space="preserve"> to make my theses publicly available agree to the following:</w:t>
      </w:r>
    </w:p>
    <w:p w:rsidR="00C85B09" w:rsidRPr="00A919E1" w:rsidRDefault="000E71AE" w:rsidP="00946EDC">
      <w:pPr>
        <w:ind w:left="567" w:hanging="567"/>
      </w:pPr>
      <w:sdt>
        <w:sdtPr>
          <w:id w:val="1351834444"/>
          <w14:checkbox>
            <w14:checked w14:val="0"/>
            <w14:checkedState w14:val="2612" w14:font="MS Gothic"/>
            <w14:uncheckedState w14:val="2610" w14:font="MS Gothic"/>
          </w14:checkbox>
        </w:sdtPr>
        <w:sdtEndPr/>
        <w:sdtContent>
          <w:r w:rsidR="00A919E1">
            <w:rPr>
              <w:rFonts w:ascii="MS Gothic" w:eastAsia="MS Gothic" w:hAnsi="MS Gothic" w:hint="eastAsia"/>
            </w:rPr>
            <w:t>☐</w:t>
          </w:r>
        </w:sdtContent>
      </w:sdt>
      <w:r w:rsidR="00A919E1">
        <w:t xml:space="preserve"> </w:t>
      </w:r>
      <w:r w:rsidR="00946EDC">
        <w:tab/>
      </w:r>
      <w:r w:rsidR="00A919E1">
        <w:t xml:space="preserve">I </w:t>
      </w:r>
      <w:r w:rsidR="00C85B09" w:rsidRPr="00A919E1">
        <w:t>agree that the University of Cumbria</w:t>
      </w:r>
      <w:r w:rsidR="00BC1988">
        <w:t xml:space="preserve"> Insight</w:t>
      </w:r>
      <w:r w:rsidR="00C85B09" w:rsidRPr="00A919E1">
        <w:t xml:space="preserve"> administrators or any third party with whom the Univ</w:t>
      </w:r>
      <w:r w:rsidR="00BC1988">
        <w:t xml:space="preserve">ersity of Cumbria </w:t>
      </w:r>
      <w:r w:rsidR="00C85B09" w:rsidRPr="00A919E1">
        <w:t xml:space="preserve">has an agreement to do so may, without changing content, translate the Work to any medium or format for the purpose of future </w:t>
      </w:r>
      <w:r w:rsidR="00A919E1">
        <w:t>preservation and accessibility.</w:t>
      </w:r>
    </w:p>
    <w:p w:rsidR="00C85B09" w:rsidRDefault="000E71AE" w:rsidP="00946EDC">
      <w:pPr>
        <w:ind w:left="567" w:hanging="567"/>
      </w:pPr>
      <w:sdt>
        <w:sdtPr>
          <w:id w:val="-973677839"/>
          <w14:checkbox>
            <w14:checked w14:val="0"/>
            <w14:checkedState w14:val="2612" w14:font="MS Gothic"/>
            <w14:uncheckedState w14:val="2610" w14:font="MS Gothic"/>
          </w14:checkbox>
        </w:sdtPr>
        <w:sdtEndPr/>
        <w:sdtContent>
          <w:r w:rsidR="00A919E1">
            <w:rPr>
              <w:rFonts w:ascii="MS Gothic" w:eastAsia="MS Gothic" w:hAnsi="MS Gothic" w:hint="eastAsia"/>
            </w:rPr>
            <w:t>☐</w:t>
          </w:r>
        </w:sdtContent>
      </w:sdt>
      <w:r w:rsidR="00A919E1">
        <w:t xml:space="preserve"> </w:t>
      </w:r>
      <w:r w:rsidR="00946EDC">
        <w:tab/>
      </w:r>
      <w:r w:rsidR="00A919E1">
        <w:t xml:space="preserve">I </w:t>
      </w:r>
      <w:r w:rsidR="00C85B09" w:rsidRPr="00A919E1">
        <w:t>understand that the rights granted to the University of C</w:t>
      </w:r>
      <w:r w:rsidR="00BC1988">
        <w:t xml:space="preserve">umbria </w:t>
      </w:r>
      <w:r w:rsidR="00C85B09" w:rsidRPr="00A919E1">
        <w:t>through this agreement are entirely non-exclusive and royalty free and that I am free to publish the Work in its present version or future versions elsewhere.</w:t>
      </w:r>
    </w:p>
    <w:p w:rsidR="00A919E1" w:rsidRDefault="00A919E1" w:rsidP="00A919E1">
      <w:r>
        <w:t xml:space="preserve">If you wish to have your thesis included in </w:t>
      </w:r>
      <w:hyperlink r:id="rId14" w:history="1">
        <w:r w:rsidRPr="00A919E1">
          <w:rPr>
            <w:rStyle w:val="Hyperlink"/>
          </w:rPr>
          <w:t>ProQuest Dissertation and Theses Global</w:t>
        </w:r>
      </w:hyperlink>
      <w:r>
        <w:t>, a CC-BY license is required. Please tick the box below:</w:t>
      </w:r>
    </w:p>
    <w:p w:rsidR="00C85B09" w:rsidRDefault="000E71AE" w:rsidP="00946EDC">
      <w:pPr>
        <w:tabs>
          <w:tab w:val="left" w:pos="735"/>
        </w:tabs>
        <w:ind w:left="567" w:hanging="567"/>
      </w:pPr>
      <w:sdt>
        <w:sdtPr>
          <w:id w:val="1258953090"/>
          <w14:checkbox>
            <w14:checked w14:val="0"/>
            <w14:checkedState w14:val="2612" w14:font="MS Gothic"/>
            <w14:uncheckedState w14:val="2610" w14:font="MS Gothic"/>
          </w14:checkbox>
        </w:sdtPr>
        <w:sdtEndPr/>
        <w:sdtContent>
          <w:r w:rsidR="00A919E1">
            <w:rPr>
              <w:rFonts w:ascii="MS Gothic" w:eastAsia="MS Gothic" w:hAnsi="MS Gothic" w:hint="eastAsia"/>
            </w:rPr>
            <w:t>☐</w:t>
          </w:r>
        </w:sdtContent>
      </w:sdt>
      <w:r w:rsidR="00A919E1">
        <w:tab/>
        <w:t>I wish for my thesis to be included in ProQuest Dissertation and Theses Global and agree to apply a CC-BY creative commons license to my thesis</w:t>
      </w:r>
      <w:r w:rsidR="000F604F">
        <w:t>.</w:t>
      </w:r>
    </w:p>
    <w:p w:rsidR="00A16790" w:rsidRPr="00946EDC" w:rsidRDefault="00A16790" w:rsidP="00A16790">
      <w:pPr>
        <w:tabs>
          <w:tab w:val="left" w:pos="567"/>
        </w:tabs>
        <w:ind w:left="567" w:hanging="567"/>
      </w:pPr>
      <w:r w:rsidRPr="00946EDC">
        <w:t>I agree as follows:</w:t>
      </w:r>
    </w:p>
    <w:p w:rsidR="00A16790" w:rsidRPr="00BC1988" w:rsidRDefault="000E71AE" w:rsidP="00BC1988">
      <w:pPr>
        <w:tabs>
          <w:tab w:val="left" w:pos="567"/>
        </w:tabs>
        <w:ind w:left="567" w:hanging="567"/>
      </w:pPr>
      <w:sdt>
        <w:sdtPr>
          <w:id w:val="-372690275"/>
          <w14:checkbox>
            <w14:checked w14:val="0"/>
            <w14:checkedState w14:val="2612" w14:font="MS Gothic"/>
            <w14:uncheckedState w14:val="2610" w14:font="MS Gothic"/>
          </w14:checkbox>
        </w:sdtPr>
        <w:sdtEndPr/>
        <w:sdtContent>
          <w:r w:rsidR="00A919E1">
            <w:rPr>
              <w:rFonts w:ascii="MS Gothic" w:eastAsia="MS Gothic" w:hAnsi="MS Gothic" w:hint="eastAsia"/>
            </w:rPr>
            <w:t>☐</w:t>
          </w:r>
        </w:sdtContent>
      </w:sdt>
      <w:r w:rsidR="00D57BF4">
        <w:t xml:space="preserve"> </w:t>
      </w:r>
      <w:r w:rsidR="00946EDC">
        <w:tab/>
      </w:r>
      <w:r w:rsidR="00D57BF4">
        <w:t>T</w:t>
      </w:r>
      <w:r w:rsidR="00A16790" w:rsidRPr="00A919E1">
        <w:t>hat I am the author or co-author of the work and have the authority on behalf of the author or authors to make this agreement and to hereby give the University of Cumbria Institutional Repository administrators the right to make available the Work in the way described above.</w:t>
      </w:r>
    </w:p>
    <w:p w:rsidR="00A16790" w:rsidRPr="00D57BF4" w:rsidRDefault="000E71AE" w:rsidP="00946EDC">
      <w:pPr>
        <w:tabs>
          <w:tab w:val="left" w:pos="567"/>
        </w:tabs>
        <w:ind w:left="567" w:hanging="567"/>
      </w:pPr>
      <w:sdt>
        <w:sdtPr>
          <w:id w:val="121271416"/>
          <w14:checkbox>
            <w14:checked w14:val="0"/>
            <w14:checkedState w14:val="2612" w14:font="MS Gothic"/>
            <w14:uncheckedState w14:val="2610" w14:font="MS Gothic"/>
          </w14:checkbox>
        </w:sdtPr>
        <w:sdtEndPr/>
        <w:sdtContent>
          <w:r w:rsidR="00D57BF4">
            <w:rPr>
              <w:rFonts w:ascii="MS Gothic" w:eastAsia="MS Gothic" w:hAnsi="MS Gothic" w:hint="eastAsia"/>
            </w:rPr>
            <w:t>☐</w:t>
          </w:r>
        </w:sdtContent>
      </w:sdt>
      <w:r w:rsidR="00D57BF4">
        <w:t xml:space="preserve"> </w:t>
      </w:r>
      <w:r w:rsidR="00946EDC">
        <w:tab/>
      </w:r>
      <w:r w:rsidR="00D57BF4">
        <w:t>T</w:t>
      </w:r>
      <w:r w:rsidR="00A16790" w:rsidRPr="00A919E1">
        <w:t>hat I have exercised reasonable care to ensure that the Work is original, and does not to the best of my knowledge break any UK law or infringe any third party’s copyright or other Intellectual Property Right.</w:t>
      </w:r>
    </w:p>
    <w:p w:rsidR="00A16790" w:rsidRPr="00A919E1" w:rsidRDefault="000E71AE" w:rsidP="00946EDC">
      <w:pPr>
        <w:tabs>
          <w:tab w:val="left" w:pos="567"/>
        </w:tabs>
        <w:ind w:left="567" w:hanging="567"/>
      </w:pPr>
      <w:sdt>
        <w:sdtPr>
          <w:id w:val="1964461325"/>
          <w14:checkbox>
            <w14:checked w14:val="0"/>
            <w14:checkedState w14:val="2612" w14:font="MS Gothic"/>
            <w14:uncheckedState w14:val="2610" w14:font="MS Gothic"/>
          </w14:checkbox>
        </w:sdtPr>
        <w:sdtEndPr/>
        <w:sdtContent>
          <w:r w:rsidR="00D57BF4">
            <w:rPr>
              <w:rFonts w:ascii="MS Gothic" w:eastAsia="MS Gothic" w:hAnsi="MS Gothic" w:hint="eastAsia"/>
            </w:rPr>
            <w:t>☐</w:t>
          </w:r>
        </w:sdtContent>
      </w:sdt>
      <w:r w:rsidR="00D57BF4">
        <w:t xml:space="preserve"> </w:t>
      </w:r>
      <w:r w:rsidR="00946EDC">
        <w:tab/>
      </w:r>
      <w:r w:rsidR="00D57BF4">
        <w:t>T</w:t>
      </w:r>
      <w:r w:rsidR="00A16790" w:rsidRPr="00A919E1">
        <w:t>he administrators of the University of Cumbria Institutional Repository do not hold any obligation to take legal action on behalf of the Depositor, or other rights holders, in the event of breach of intellectual property rights, or any other right, in the material deposited.</w:t>
      </w:r>
    </w:p>
    <w:tbl>
      <w:tblPr>
        <w:tblStyle w:val="TableGrid"/>
        <w:tblW w:w="0" w:type="auto"/>
        <w:tblLook w:val="04A0" w:firstRow="1" w:lastRow="0" w:firstColumn="1" w:lastColumn="0" w:noHBand="0" w:noVBand="1"/>
      </w:tblPr>
      <w:tblGrid>
        <w:gridCol w:w="2263"/>
        <w:gridCol w:w="6753"/>
      </w:tblGrid>
      <w:tr w:rsidR="00A16790" w:rsidTr="00A16790">
        <w:tc>
          <w:tcPr>
            <w:tcW w:w="2263" w:type="dxa"/>
          </w:tcPr>
          <w:p w:rsidR="00A16790" w:rsidRPr="00A16790" w:rsidRDefault="00A16790" w:rsidP="00A16790">
            <w:pPr>
              <w:tabs>
                <w:tab w:val="left" w:pos="567"/>
              </w:tabs>
              <w:rPr>
                <w:b/>
              </w:rPr>
            </w:pPr>
            <w:r w:rsidRPr="00A16790">
              <w:rPr>
                <w:b/>
              </w:rPr>
              <w:t>Signed (Author)</w:t>
            </w:r>
          </w:p>
        </w:tc>
        <w:tc>
          <w:tcPr>
            <w:tcW w:w="6753" w:type="dxa"/>
          </w:tcPr>
          <w:sdt>
            <w:sdtPr>
              <w:id w:val="-1429266598"/>
              <w:placeholder>
                <w:docPart w:val="DefaultPlaceholder_-1854013440"/>
              </w:placeholder>
              <w:showingPlcHdr/>
            </w:sdtPr>
            <w:sdtEndPr/>
            <w:sdtContent>
              <w:p w:rsidR="00D57BF4" w:rsidRDefault="00D57BF4" w:rsidP="00A16790">
                <w:pPr>
                  <w:tabs>
                    <w:tab w:val="left" w:pos="567"/>
                  </w:tabs>
                </w:pPr>
                <w:r w:rsidRPr="00D81B4F">
                  <w:rPr>
                    <w:rStyle w:val="PlaceholderText"/>
                  </w:rPr>
                  <w:t>Click or tap here to enter text.</w:t>
                </w:r>
              </w:p>
            </w:sdtContent>
          </w:sdt>
        </w:tc>
      </w:tr>
      <w:tr w:rsidR="00A16790" w:rsidTr="00A16790">
        <w:tc>
          <w:tcPr>
            <w:tcW w:w="2263" w:type="dxa"/>
          </w:tcPr>
          <w:p w:rsidR="00A16790" w:rsidRPr="00A16790" w:rsidRDefault="001107AF" w:rsidP="00A16790">
            <w:pPr>
              <w:tabs>
                <w:tab w:val="left" w:pos="567"/>
              </w:tabs>
              <w:rPr>
                <w:b/>
              </w:rPr>
            </w:pPr>
            <w:r>
              <w:rPr>
                <w:b/>
              </w:rPr>
              <w:t>Address</w:t>
            </w:r>
          </w:p>
        </w:tc>
        <w:tc>
          <w:tcPr>
            <w:tcW w:w="6753" w:type="dxa"/>
          </w:tcPr>
          <w:sdt>
            <w:sdtPr>
              <w:id w:val="283618765"/>
              <w:placeholder>
                <w:docPart w:val="DefaultPlaceholder_-1854013440"/>
              </w:placeholder>
              <w:showingPlcHdr/>
            </w:sdtPr>
            <w:sdtEndPr/>
            <w:sdtContent>
              <w:p w:rsidR="00D57BF4" w:rsidRDefault="00D57BF4" w:rsidP="00A16790">
                <w:pPr>
                  <w:tabs>
                    <w:tab w:val="left" w:pos="567"/>
                  </w:tabs>
                </w:pPr>
                <w:r w:rsidRPr="00D81B4F">
                  <w:rPr>
                    <w:rStyle w:val="PlaceholderText"/>
                  </w:rPr>
                  <w:t>Click or tap here to enter text.</w:t>
                </w:r>
              </w:p>
            </w:sdtContent>
          </w:sdt>
        </w:tc>
      </w:tr>
      <w:tr w:rsidR="00A16790" w:rsidTr="00A16790">
        <w:tc>
          <w:tcPr>
            <w:tcW w:w="2263" w:type="dxa"/>
          </w:tcPr>
          <w:p w:rsidR="00A16790" w:rsidRPr="00A16790" w:rsidRDefault="00A16790" w:rsidP="00A16790">
            <w:pPr>
              <w:tabs>
                <w:tab w:val="left" w:pos="567"/>
              </w:tabs>
              <w:rPr>
                <w:b/>
              </w:rPr>
            </w:pPr>
            <w:r w:rsidRPr="00A16790">
              <w:rPr>
                <w:b/>
              </w:rPr>
              <w:t>Email Address</w:t>
            </w:r>
          </w:p>
        </w:tc>
        <w:tc>
          <w:tcPr>
            <w:tcW w:w="6753" w:type="dxa"/>
          </w:tcPr>
          <w:sdt>
            <w:sdtPr>
              <w:id w:val="-236166860"/>
              <w:placeholder>
                <w:docPart w:val="DefaultPlaceholder_-1854013440"/>
              </w:placeholder>
              <w:showingPlcHdr/>
            </w:sdtPr>
            <w:sdtEndPr/>
            <w:sdtContent>
              <w:p w:rsidR="00D57BF4" w:rsidRDefault="00D57BF4" w:rsidP="00A16790">
                <w:pPr>
                  <w:tabs>
                    <w:tab w:val="left" w:pos="567"/>
                  </w:tabs>
                </w:pPr>
                <w:r w:rsidRPr="00D81B4F">
                  <w:rPr>
                    <w:rStyle w:val="PlaceholderText"/>
                  </w:rPr>
                  <w:t>Click or tap here to enter text.</w:t>
                </w:r>
              </w:p>
            </w:sdtContent>
          </w:sdt>
        </w:tc>
      </w:tr>
      <w:tr w:rsidR="00A16790" w:rsidTr="00A16790">
        <w:tc>
          <w:tcPr>
            <w:tcW w:w="2263" w:type="dxa"/>
          </w:tcPr>
          <w:p w:rsidR="00A16790" w:rsidRPr="00A16790" w:rsidRDefault="00A16790" w:rsidP="00A16790">
            <w:pPr>
              <w:tabs>
                <w:tab w:val="left" w:pos="567"/>
              </w:tabs>
              <w:rPr>
                <w:b/>
              </w:rPr>
            </w:pPr>
            <w:r w:rsidRPr="00A16790">
              <w:rPr>
                <w:b/>
              </w:rPr>
              <w:t>Date</w:t>
            </w:r>
          </w:p>
        </w:tc>
        <w:tc>
          <w:tcPr>
            <w:tcW w:w="6753" w:type="dxa"/>
          </w:tcPr>
          <w:sdt>
            <w:sdtPr>
              <w:id w:val="1886053790"/>
              <w:placeholder>
                <w:docPart w:val="DefaultPlaceholder_-1854013440"/>
              </w:placeholder>
              <w:showingPlcHdr/>
            </w:sdtPr>
            <w:sdtEndPr/>
            <w:sdtContent>
              <w:p w:rsidR="00D57BF4" w:rsidRDefault="00D57BF4" w:rsidP="00A16790">
                <w:pPr>
                  <w:tabs>
                    <w:tab w:val="left" w:pos="567"/>
                  </w:tabs>
                </w:pPr>
                <w:r w:rsidRPr="00D81B4F">
                  <w:rPr>
                    <w:rStyle w:val="PlaceholderText"/>
                  </w:rPr>
                  <w:t>Click or tap here to enter text.</w:t>
                </w:r>
              </w:p>
            </w:sdtContent>
          </w:sdt>
        </w:tc>
      </w:tr>
    </w:tbl>
    <w:p w:rsidR="00A16790" w:rsidRPr="00A16790" w:rsidRDefault="00A16790" w:rsidP="00A16790">
      <w:pPr>
        <w:tabs>
          <w:tab w:val="left" w:pos="567"/>
        </w:tabs>
      </w:pPr>
    </w:p>
    <w:p w:rsidR="00A724B0" w:rsidRPr="004E6EE6" w:rsidRDefault="00A16790" w:rsidP="00A724B0">
      <w:pPr>
        <w:rPr>
          <w:b/>
        </w:rPr>
      </w:pPr>
      <w:r w:rsidRPr="004E6EE6">
        <w:rPr>
          <w:b/>
        </w:rPr>
        <w:t xml:space="preserve">Signature </w:t>
      </w:r>
      <w:r w:rsidR="004E6EE6" w:rsidRPr="004E6EE6">
        <w:rPr>
          <w:b/>
        </w:rPr>
        <w:t>(Director of Institute)</w:t>
      </w:r>
    </w:p>
    <w:tbl>
      <w:tblPr>
        <w:tblStyle w:val="TableGrid"/>
        <w:tblW w:w="0" w:type="auto"/>
        <w:tblLook w:val="04A0" w:firstRow="1" w:lastRow="0" w:firstColumn="1" w:lastColumn="0" w:noHBand="0" w:noVBand="1"/>
      </w:tblPr>
      <w:tblGrid>
        <w:gridCol w:w="9016"/>
      </w:tblGrid>
      <w:tr w:rsidR="00D57BF4" w:rsidTr="00D57BF4">
        <w:sdt>
          <w:sdtPr>
            <w:id w:val="1874651114"/>
            <w:placeholder>
              <w:docPart w:val="DefaultPlaceholder_-1854013440"/>
            </w:placeholder>
            <w:showingPlcHdr/>
          </w:sdtPr>
          <w:sdtEndPr/>
          <w:sdtContent>
            <w:tc>
              <w:tcPr>
                <w:tcW w:w="9016" w:type="dxa"/>
              </w:tcPr>
              <w:p w:rsidR="00D57BF4" w:rsidRDefault="00D57BF4" w:rsidP="001107AF">
                <w:pPr>
                  <w:tabs>
                    <w:tab w:val="center" w:pos="4513"/>
                  </w:tabs>
                </w:pPr>
                <w:r w:rsidRPr="00D81B4F">
                  <w:rPr>
                    <w:rStyle w:val="PlaceholderText"/>
                  </w:rPr>
                  <w:t>Click or tap here to enter text.</w:t>
                </w:r>
              </w:p>
            </w:tc>
          </w:sdtContent>
        </w:sdt>
      </w:tr>
    </w:tbl>
    <w:p w:rsidR="001107AF" w:rsidRDefault="001107AF" w:rsidP="001107AF">
      <w:pPr>
        <w:tabs>
          <w:tab w:val="center" w:pos="4513"/>
        </w:tabs>
      </w:pPr>
      <w:r>
        <w:t>(</w:t>
      </w:r>
      <w:r w:rsidR="00946EDC" w:rsidRPr="00946EDC">
        <w:rPr>
          <w:i/>
        </w:rPr>
        <w:t xml:space="preserve">Signature </w:t>
      </w:r>
      <w:r w:rsidR="00D57BF4" w:rsidRPr="00946EDC">
        <w:rPr>
          <w:i/>
        </w:rPr>
        <w:t>o</w:t>
      </w:r>
      <w:r w:rsidRPr="00946EDC">
        <w:rPr>
          <w:i/>
        </w:rPr>
        <w:t>nly required if an embargo is sought</w:t>
      </w:r>
      <w:r>
        <w:t>)</w:t>
      </w:r>
    </w:p>
    <w:p w:rsidR="00946EDC" w:rsidRDefault="00946EDC" w:rsidP="00A724B0">
      <w:pPr>
        <w:rPr>
          <w:b/>
        </w:rPr>
      </w:pPr>
      <w:r>
        <w:rPr>
          <w:b/>
        </w:rPr>
        <w:t>5. Returning the access declaration</w:t>
      </w:r>
    </w:p>
    <w:p w:rsidR="00A16790" w:rsidRPr="00946EDC" w:rsidRDefault="00A16790" w:rsidP="00A724B0">
      <w:r w:rsidRPr="00946EDC">
        <w:t xml:space="preserve">Please return this form to the </w:t>
      </w:r>
      <w:r w:rsidRPr="004E6EE6">
        <w:t>Graduate School</w:t>
      </w:r>
      <w:r w:rsidR="004E6EE6">
        <w:t xml:space="preserve"> and the Repository Administrator</w:t>
      </w:r>
      <w:r w:rsidRPr="004E6EE6">
        <w:t xml:space="preserve"> as an attached document via email to: </w:t>
      </w:r>
      <w:hyperlink r:id="rId15" w:history="1">
        <w:r w:rsidR="001107AF" w:rsidRPr="004E6EE6">
          <w:rPr>
            <w:rStyle w:val="Hyperlink"/>
          </w:rPr>
          <w:t>graduateschool@cumbria.ac.uk</w:t>
        </w:r>
      </w:hyperlink>
      <w:r w:rsidR="001107AF" w:rsidRPr="00946EDC">
        <w:t xml:space="preserve"> </w:t>
      </w:r>
      <w:r w:rsidR="004E6EE6">
        <w:t xml:space="preserve">&amp; </w:t>
      </w:r>
      <w:hyperlink r:id="rId16" w:history="1">
        <w:r w:rsidR="004E6EE6" w:rsidRPr="00B87453">
          <w:rPr>
            <w:rStyle w:val="Hyperlink"/>
          </w:rPr>
          <w:t>insight@cumbria.ac.uk</w:t>
        </w:r>
      </w:hyperlink>
      <w:r w:rsidR="004E6EE6">
        <w:t xml:space="preserve"> </w:t>
      </w:r>
    </w:p>
    <w:sectPr w:rsidR="00A16790" w:rsidRPr="00946EDC" w:rsidSect="00E40F23">
      <w:headerReference w:type="default" r:id="rId17"/>
      <w:footerReference w:type="default" r:id="rId18"/>
      <w:pgSz w:w="11906" w:h="16838"/>
      <w:pgMar w:top="1440" w:right="1440" w:bottom="1440" w:left="144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1AE" w:rsidRDefault="000E71AE" w:rsidP="00F55658">
      <w:pPr>
        <w:spacing w:after="0" w:line="240" w:lineRule="auto"/>
      </w:pPr>
      <w:r>
        <w:separator/>
      </w:r>
    </w:p>
  </w:endnote>
  <w:endnote w:type="continuationSeparator" w:id="0">
    <w:p w:rsidR="000E71AE" w:rsidRDefault="000E71AE" w:rsidP="00F55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B62" w:rsidRPr="00D57B62" w:rsidRDefault="00D57B62" w:rsidP="00D57B62">
    <w:pPr>
      <w:pStyle w:val="Footer"/>
    </w:pPr>
    <w:r w:rsidRPr="00D57B62">
      <w:rPr>
        <w:rFonts w:asciiTheme="minorHAnsi" w:hAnsiTheme="minorHAnsi" w:cstheme="minorHAnsi"/>
        <w:sz w:val="16"/>
        <w:szCs w:val="16"/>
      </w:rPr>
      <w:t>Theses Access Declaration</w:t>
    </w:r>
    <w:r w:rsidRPr="00D57B62">
      <w:rPr>
        <w:rFonts w:ascii="Calibri" w:eastAsia="Calibri" w:hAnsi="Calibri" w:cs="Calibri"/>
        <w:sz w:val="16"/>
        <w:szCs w:val="16"/>
      </w:rPr>
      <w:tab/>
    </w:r>
    <w:r w:rsidRPr="00D57B62">
      <w:rPr>
        <w:rFonts w:ascii="Calibri" w:eastAsia="Calibri" w:hAnsi="Calibri" w:cs="Times New Roman"/>
        <w:sz w:val="16"/>
        <w:szCs w:val="16"/>
      </w:rPr>
      <w:t>J Stephens</w:t>
    </w:r>
    <w:r>
      <w:rPr>
        <w:rFonts w:ascii="Calibri" w:eastAsia="Calibri" w:hAnsi="Calibri" w:cs="Times New Roman"/>
        <w:sz w:val="16"/>
        <w:szCs w:val="16"/>
      </w:rPr>
      <w:t xml:space="preserve"> – Approved by RDSC</w:t>
    </w:r>
  </w:p>
  <w:p w:rsidR="00D57B62" w:rsidRPr="00D57B62" w:rsidRDefault="00D57B62" w:rsidP="00D57B62">
    <w:pPr>
      <w:tabs>
        <w:tab w:val="center" w:pos="4820"/>
        <w:tab w:val="right" w:pos="9639"/>
      </w:tabs>
      <w:spacing w:after="0" w:line="240" w:lineRule="auto"/>
      <w:rPr>
        <w:rFonts w:ascii="Calibri" w:eastAsia="Calibri" w:hAnsi="Calibri" w:cs="Calibri"/>
        <w:sz w:val="16"/>
        <w:szCs w:val="16"/>
      </w:rPr>
    </w:pPr>
    <w:r w:rsidRPr="00D57B62">
      <w:rPr>
        <w:rFonts w:ascii="Calibri" w:eastAsia="Calibri" w:hAnsi="Calibri" w:cs="Calibri"/>
        <w:sz w:val="16"/>
        <w:szCs w:val="16"/>
      </w:rPr>
      <w:fldChar w:fldCharType="begin"/>
    </w:r>
    <w:r w:rsidRPr="00D57B62">
      <w:rPr>
        <w:rFonts w:ascii="Calibri" w:eastAsia="Calibri" w:hAnsi="Calibri" w:cs="Calibri"/>
        <w:sz w:val="16"/>
        <w:szCs w:val="16"/>
      </w:rPr>
      <w:instrText xml:space="preserve"> DATE   \* MERGEFORMAT </w:instrText>
    </w:r>
    <w:r w:rsidRPr="00D57B62">
      <w:rPr>
        <w:rFonts w:ascii="Calibri" w:eastAsia="Calibri" w:hAnsi="Calibri" w:cs="Calibri"/>
        <w:sz w:val="16"/>
        <w:szCs w:val="16"/>
      </w:rPr>
      <w:fldChar w:fldCharType="separate"/>
    </w:r>
    <w:r w:rsidRPr="00D57B62">
      <w:rPr>
        <w:rFonts w:ascii="Calibri" w:eastAsia="Calibri" w:hAnsi="Calibri" w:cs="Calibri"/>
        <w:noProof/>
        <w:sz w:val="16"/>
        <w:szCs w:val="16"/>
      </w:rPr>
      <w:t>29/01/2020</w:t>
    </w:r>
    <w:r w:rsidRPr="00D57B62">
      <w:rPr>
        <w:rFonts w:ascii="Calibri" w:eastAsia="Calibri" w:hAnsi="Calibri" w:cs="Calibri"/>
        <w:sz w:val="16"/>
        <w:szCs w:val="16"/>
      </w:rPr>
      <w:fldChar w:fldCharType="end"/>
    </w:r>
    <w:r w:rsidRPr="00D57B62">
      <w:rPr>
        <w:rFonts w:ascii="Calibri" w:eastAsia="Calibri" w:hAnsi="Calibri" w:cs="Calibri"/>
        <w:sz w:val="16"/>
        <w:szCs w:val="16"/>
      </w:rPr>
      <w:tab/>
      <w:t xml:space="preserve">Version </w:t>
    </w:r>
    <w:r>
      <w:rPr>
        <w:rFonts w:ascii="Calibri" w:eastAsia="Calibri" w:hAnsi="Calibri" w:cs="Calibri"/>
        <w:sz w:val="16"/>
        <w:szCs w:val="16"/>
      </w:rPr>
      <w:t>0.1</w:t>
    </w:r>
    <w:r w:rsidRPr="00D57B62">
      <w:rPr>
        <w:rFonts w:ascii="Calibri" w:eastAsia="Calibri" w:hAnsi="Calibri" w:cs="Calibri"/>
        <w:sz w:val="16"/>
        <w:szCs w:val="16"/>
      </w:rPr>
      <w:t xml:space="preserve"> (</w:t>
    </w:r>
    <w:r>
      <w:rPr>
        <w:rFonts w:ascii="Calibri" w:eastAsia="Calibri" w:hAnsi="Calibri" w:cs="Calibri"/>
        <w:sz w:val="16"/>
        <w:szCs w:val="16"/>
      </w:rPr>
      <w:t>04/11</w:t>
    </w:r>
    <w:r w:rsidRPr="00D57B62">
      <w:rPr>
        <w:rFonts w:ascii="Calibri" w:eastAsia="Calibri" w:hAnsi="Calibri" w:cs="Calibri"/>
        <w:sz w:val="16"/>
        <w:szCs w:val="16"/>
      </w:rPr>
      <w:t>/19)</w:t>
    </w:r>
    <w:r w:rsidRPr="00D57B62">
      <w:rPr>
        <w:rFonts w:ascii="Calibri" w:eastAsia="Calibri" w:hAnsi="Calibri" w:cs="Calibri"/>
        <w:sz w:val="16"/>
        <w:szCs w:val="16"/>
      </w:rPr>
      <w:tab/>
      <w:t xml:space="preserve">Page </w:t>
    </w:r>
    <w:r w:rsidRPr="00D57B62">
      <w:rPr>
        <w:rFonts w:ascii="Calibri" w:eastAsia="Calibri" w:hAnsi="Calibri" w:cs="Calibri"/>
        <w:sz w:val="16"/>
        <w:szCs w:val="16"/>
      </w:rPr>
      <w:fldChar w:fldCharType="begin"/>
    </w:r>
    <w:r w:rsidRPr="00D57B62">
      <w:rPr>
        <w:rFonts w:ascii="Calibri" w:eastAsia="Calibri" w:hAnsi="Calibri" w:cs="Calibri"/>
        <w:sz w:val="16"/>
        <w:szCs w:val="16"/>
      </w:rPr>
      <w:instrText xml:space="preserve"> PAGE   \* MERGEFORMAT </w:instrText>
    </w:r>
    <w:r w:rsidRPr="00D57B62">
      <w:rPr>
        <w:rFonts w:ascii="Calibri" w:eastAsia="Calibri" w:hAnsi="Calibri" w:cs="Calibri"/>
        <w:sz w:val="16"/>
        <w:szCs w:val="16"/>
      </w:rPr>
      <w:fldChar w:fldCharType="separate"/>
    </w:r>
    <w:r>
      <w:rPr>
        <w:rFonts w:ascii="Calibri" w:eastAsia="Calibri" w:hAnsi="Calibri" w:cs="Calibri"/>
        <w:noProof/>
        <w:sz w:val="16"/>
        <w:szCs w:val="16"/>
      </w:rPr>
      <w:t>- 2 -</w:t>
    </w:r>
    <w:r w:rsidRPr="00D57B62">
      <w:rPr>
        <w:rFonts w:ascii="Calibri" w:eastAsia="Calibri" w:hAnsi="Calibri" w:cs="Calibri"/>
        <w:sz w:val="16"/>
        <w:szCs w:val="16"/>
      </w:rPr>
      <w:fldChar w:fldCharType="end"/>
    </w:r>
    <w:r w:rsidRPr="00D57B62">
      <w:rPr>
        <w:rFonts w:ascii="Calibri" w:eastAsia="Calibri" w:hAnsi="Calibri" w:cs="Calibri"/>
        <w:sz w:val="16"/>
        <w:szCs w:val="16"/>
      </w:rPr>
      <w:t xml:space="preserve"> of </w:t>
    </w:r>
    <w:r w:rsidRPr="00D57B62">
      <w:rPr>
        <w:rFonts w:ascii="Calibri" w:eastAsia="Calibri" w:hAnsi="Calibri" w:cs="Calibri"/>
        <w:sz w:val="16"/>
        <w:szCs w:val="16"/>
      </w:rPr>
      <w:fldChar w:fldCharType="begin"/>
    </w:r>
    <w:r w:rsidRPr="00D57B62">
      <w:rPr>
        <w:rFonts w:ascii="Calibri" w:eastAsia="Calibri" w:hAnsi="Calibri" w:cs="Calibri"/>
        <w:sz w:val="16"/>
        <w:szCs w:val="16"/>
      </w:rPr>
      <w:instrText xml:space="preserve"> NUMPAGES   \* MERGEFORMAT </w:instrText>
    </w:r>
    <w:r w:rsidRPr="00D57B62">
      <w:rPr>
        <w:rFonts w:ascii="Calibri" w:eastAsia="Calibri" w:hAnsi="Calibri" w:cs="Calibri"/>
        <w:sz w:val="16"/>
        <w:szCs w:val="16"/>
      </w:rPr>
      <w:fldChar w:fldCharType="separate"/>
    </w:r>
    <w:r>
      <w:rPr>
        <w:rFonts w:ascii="Calibri" w:eastAsia="Calibri" w:hAnsi="Calibri" w:cs="Calibri"/>
        <w:noProof/>
        <w:sz w:val="16"/>
        <w:szCs w:val="16"/>
      </w:rPr>
      <w:t>4</w:t>
    </w:r>
    <w:r w:rsidRPr="00D57B62">
      <w:rPr>
        <w:rFonts w:ascii="Calibri" w:eastAsia="Calibri" w:hAnsi="Calibri" w:cs="Calibri"/>
        <w:sz w:val="16"/>
        <w:szCs w:val="16"/>
      </w:rPr>
      <w:fldChar w:fldCharType="end"/>
    </w:r>
  </w:p>
  <w:p w:rsidR="00F55658" w:rsidRPr="00247BA0" w:rsidRDefault="00D57B62" w:rsidP="00F55658">
    <w:pPr>
      <w:pStyle w:val="Footer"/>
      <w:tabs>
        <w:tab w:val="clear" w:pos="4513"/>
      </w:tabs>
      <w:rPr>
        <w:color w:val="A6A6A6" w:themeColor="background1" w:themeShade="A6"/>
      </w:rPr>
    </w:pPr>
    <w:r>
      <w:rPr>
        <w:color w:val="A6A6A6" w:themeColor="background1" w:themeShade="A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1AE" w:rsidRDefault="000E71AE" w:rsidP="00F55658">
      <w:pPr>
        <w:spacing w:after="0" w:line="240" w:lineRule="auto"/>
      </w:pPr>
      <w:r>
        <w:separator/>
      </w:r>
    </w:p>
  </w:footnote>
  <w:footnote w:type="continuationSeparator" w:id="0">
    <w:p w:rsidR="000E71AE" w:rsidRDefault="000E71AE" w:rsidP="00F55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658" w:rsidRPr="00D57B62" w:rsidRDefault="00FA3D02">
    <w:pPr>
      <w:pStyle w:val="Header"/>
      <w:rPr>
        <w:rFonts w:asciiTheme="minorHAnsi" w:hAnsiTheme="minorHAnsi" w:cstheme="minorHAnsi"/>
        <w:color w:val="A6A6A6" w:themeColor="background1" w:themeShade="A6"/>
        <w:sz w:val="32"/>
      </w:rPr>
    </w:pPr>
    <w:r>
      <w:rPr>
        <w:noProof/>
        <w:sz w:val="20"/>
        <w:lang w:eastAsia="en-GB"/>
      </w:rPr>
      <w:drawing>
        <wp:anchor distT="0" distB="0" distL="114300" distR="114300" simplePos="0" relativeHeight="251657216" behindDoc="1" locked="0" layoutInCell="1" allowOverlap="1">
          <wp:simplePos x="0" y="0"/>
          <wp:positionH relativeFrom="column">
            <wp:posOffset>4248150</wp:posOffset>
          </wp:positionH>
          <wp:positionV relativeFrom="paragraph">
            <wp:posOffset>-1905</wp:posOffset>
          </wp:positionV>
          <wp:extent cx="1543050" cy="399039"/>
          <wp:effectExtent l="0" t="0" r="0" b="1270"/>
          <wp:wrapTight wrapText="bothSides">
            <wp:wrapPolygon edited="0">
              <wp:start x="0" y="0"/>
              <wp:lineTo x="0" y="20637"/>
              <wp:lineTo x="21067" y="20637"/>
              <wp:lineTo x="21333" y="17541"/>
              <wp:lineTo x="21333" y="5159"/>
              <wp:lineTo x="208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3050" cy="399039"/>
                  </a:xfrm>
                  <a:prstGeom prst="rect">
                    <a:avLst/>
                  </a:prstGeom>
                </pic:spPr>
              </pic:pic>
            </a:graphicData>
          </a:graphic>
        </wp:anchor>
      </w:drawing>
    </w:r>
    <w:r w:rsidR="00F55658" w:rsidRPr="00F55658">
      <w:rPr>
        <w:noProof/>
        <w:sz w:val="20"/>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846C3"/>
    <w:multiLevelType w:val="hybridMultilevel"/>
    <w:tmpl w:val="C55E5B8A"/>
    <w:lvl w:ilvl="0" w:tplc="7E1C8CC0">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F45EBC"/>
    <w:multiLevelType w:val="hybridMultilevel"/>
    <w:tmpl w:val="43847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6576B"/>
    <w:multiLevelType w:val="hybridMultilevel"/>
    <w:tmpl w:val="ED52F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8185F"/>
    <w:multiLevelType w:val="hybridMultilevel"/>
    <w:tmpl w:val="69C2BC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A51"/>
    <w:rsid w:val="0005009A"/>
    <w:rsid w:val="00063322"/>
    <w:rsid w:val="000E71AE"/>
    <w:rsid w:val="000F604F"/>
    <w:rsid w:val="001107AF"/>
    <w:rsid w:val="00136B16"/>
    <w:rsid w:val="001A57D6"/>
    <w:rsid w:val="00247BA0"/>
    <w:rsid w:val="002E6FB5"/>
    <w:rsid w:val="00337E16"/>
    <w:rsid w:val="003620C4"/>
    <w:rsid w:val="00385B90"/>
    <w:rsid w:val="003C483C"/>
    <w:rsid w:val="00411B7F"/>
    <w:rsid w:val="00417178"/>
    <w:rsid w:val="00477A51"/>
    <w:rsid w:val="004910AE"/>
    <w:rsid w:val="004A7424"/>
    <w:rsid w:val="004E6EE6"/>
    <w:rsid w:val="00510AE0"/>
    <w:rsid w:val="00522E97"/>
    <w:rsid w:val="0052478D"/>
    <w:rsid w:val="006739F6"/>
    <w:rsid w:val="007C5A05"/>
    <w:rsid w:val="00814BD6"/>
    <w:rsid w:val="00823536"/>
    <w:rsid w:val="008336F4"/>
    <w:rsid w:val="00887E2A"/>
    <w:rsid w:val="00893494"/>
    <w:rsid w:val="00946EDC"/>
    <w:rsid w:val="00985966"/>
    <w:rsid w:val="009B1861"/>
    <w:rsid w:val="00A16790"/>
    <w:rsid w:val="00A724B0"/>
    <w:rsid w:val="00A919E1"/>
    <w:rsid w:val="00A97CE4"/>
    <w:rsid w:val="00B13C54"/>
    <w:rsid w:val="00B31890"/>
    <w:rsid w:val="00B94C57"/>
    <w:rsid w:val="00BC1988"/>
    <w:rsid w:val="00C5702F"/>
    <w:rsid w:val="00C85B09"/>
    <w:rsid w:val="00D3761C"/>
    <w:rsid w:val="00D57B62"/>
    <w:rsid w:val="00D57BF4"/>
    <w:rsid w:val="00DC07DF"/>
    <w:rsid w:val="00E258DA"/>
    <w:rsid w:val="00E40013"/>
    <w:rsid w:val="00E40F23"/>
    <w:rsid w:val="00E90BBE"/>
    <w:rsid w:val="00F02EA6"/>
    <w:rsid w:val="00F210BA"/>
    <w:rsid w:val="00F55658"/>
    <w:rsid w:val="00FA3D02"/>
    <w:rsid w:val="00FA6501"/>
    <w:rsid w:val="00FF6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73E0E"/>
  <w15:chartTrackingRefBased/>
  <w15:docId w15:val="{6AD328EC-5B25-414C-BEF3-165B8F07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6F4"/>
    <w:rPr>
      <w:rFonts w:ascii="Verdana" w:hAnsi="Verdana"/>
    </w:rPr>
  </w:style>
  <w:style w:type="paragraph" w:styleId="Heading1">
    <w:name w:val="heading 1"/>
    <w:basedOn w:val="Normal"/>
    <w:next w:val="Normal"/>
    <w:link w:val="Heading1Char"/>
    <w:uiPriority w:val="9"/>
    <w:qFormat/>
    <w:rsid w:val="00FA3D02"/>
    <w:pPr>
      <w:keepNext/>
      <w:keepLines/>
      <w:spacing w:before="240" w:after="0"/>
      <w:outlineLvl w:val="0"/>
    </w:pPr>
    <w:rPr>
      <w:rFonts w:eastAsiaTheme="majorEastAsia" w:cstheme="majorBidi"/>
      <w:color w:val="1F497D" w:themeColor="text2"/>
      <w:sz w:val="36"/>
      <w:szCs w:val="32"/>
    </w:rPr>
  </w:style>
  <w:style w:type="paragraph" w:styleId="Heading2">
    <w:name w:val="heading 2"/>
    <w:basedOn w:val="Normal"/>
    <w:next w:val="Normal"/>
    <w:link w:val="Heading2Char"/>
    <w:uiPriority w:val="9"/>
    <w:unhideWhenUsed/>
    <w:qFormat/>
    <w:rsid w:val="003620C4"/>
    <w:pPr>
      <w:keepNext/>
      <w:keepLines/>
      <w:spacing w:before="40" w:after="0"/>
      <w:outlineLvl w:val="1"/>
    </w:pPr>
    <w:rPr>
      <w:rFonts w:eastAsiaTheme="majorEastAsia" w:cstheme="majorBidi"/>
      <w:color w:val="0070C0"/>
      <w:sz w:val="28"/>
      <w:szCs w:val="26"/>
    </w:rPr>
  </w:style>
  <w:style w:type="paragraph" w:styleId="Heading3">
    <w:name w:val="heading 3"/>
    <w:basedOn w:val="Normal"/>
    <w:next w:val="Normal"/>
    <w:link w:val="Heading3Char"/>
    <w:uiPriority w:val="9"/>
    <w:unhideWhenUsed/>
    <w:qFormat/>
    <w:rsid w:val="003620C4"/>
    <w:pPr>
      <w:keepNext/>
      <w:keepLines/>
      <w:spacing w:before="40" w:after="0"/>
      <w:outlineLvl w:val="2"/>
    </w:pPr>
    <w:rPr>
      <w:rFonts w:eastAsiaTheme="majorEastAsia" w:cstheme="majorBidi"/>
      <w:color w:val="0070C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6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658"/>
  </w:style>
  <w:style w:type="paragraph" w:styleId="Footer">
    <w:name w:val="footer"/>
    <w:basedOn w:val="Normal"/>
    <w:link w:val="FooterChar"/>
    <w:uiPriority w:val="99"/>
    <w:unhideWhenUsed/>
    <w:rsid w:val="00F556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658"/>
  </w:style>
  <w:style w:type="character" w:customStyle="1" w:styleId="Heading1Char">
    <w:name w:val="Heading 1 Char"/>
    <w:basedOn w:val="DefaultParagraphFont"/>
    <w:link w:val="Heading1"/>
    <w:uiPriority w:val="9"/>
    <w:rsid w:val="00FA3D02"/>
    <w:rPr>
      <w:rFonts w:ascii="Verdana" w:eastAsiaTheme="majorEastAsia" w:hAnsi="Verdana" w:cstheme="majorBidi"/>
      <w:color w:val="1F497D" w:themeColor="text2"/>
      <w:sz w:val="36"/>
      <w:szCs w:val="32"/>
    </w:rPr>
  </w:style>
  <w:style w:type="character" w:customStyle="1" w:styleId="Heading2Char">
    <w:name w:val="Heading 2 Char"/>
    <w:basedOn w:val="DefaultParagraphFont"/>
    <w:link w:val="Heading2"/>
    <w:uiPriority w:val="9"/>
    <w:rsid w:val="003620C4"/>
    <w:rPr>
      <w:rFonts w:ascii="Verdana" w:eastAsiaTheme="majorEastAsia" w:hAnsi="Verdana" w:cstheme="majorBidi"/>
      <w:color w:val="0070C0"/>
      <w:sz w:val="28"/>
      <w:szCs w:val="26"/>
    </w:rPr>
  </w:style>
  <w:style w:type="character" w:customStyle="1" w:styleId="Heading3Char">
    <w:name w:val="Heading 3 Char"/>
    <w:basedOn w:val="DefaultParagraphFont"/>
    <w:link w:val="Heading3"/>
    <w:uiPriority w:val="9"/>
    <w:rsid w:val="003620C4"/>
    <w:rPr>
      <w:rFonts w:ascii="Verdana" w:eastAsiaTheme="majorEastAsia" w:hAnsi="Verdana" w:cstheme="majorBidi"/>
      <w:color w:val="0070C0"/>
      <w:sz w:val="24"/>
      <w:szCs w:val="24"/>
    </w:rPr>
  </w:style>
  <w:style w:type="paragraph" w:styleId="NormalWeb">
    <w:name w:val="Normal (Web)"/>
    <w:basedOn w:val="Normal"/>
    <w:semiHidden/>
    <w:rsid w:val="007C5A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7C5A05"/>
    <w:pPr>
      <w:spacing w:after="0" w:line="240" w:lineRule="auto"/>
    </w:pPr>
    <w:rPr>
      <w:rFonts w:ascii="Verdana" w:hAnsi="Verdana"/>
    </w:rPr>
  </w:style>
  <w:style w:type="paragraph" w:styleId="ListParagraph">
    <w:name w:val="List Paragraph"/>
    <w:basedOn w:val="Normal"/>
    <w:uiPriority w:val="34"/>
    <w:qFormat/>
    <w:rsid w:val="007C5A05"/>
    <w:pPr>
      <w:ind w:left="720"/>
      <w:contextualSpacing/>
    </w:pPr>
    <w:rPr>
      <w:rFonts w:asciiTheme="minorHAnsi" w:hAnsiTheme="minorHAnsi"/>
    </w:rPr>
  </w:style>
  <w:style w:type="table" w:styleId="ListTable1Light-Accent3">
    <w:name w:val="List Table 1 Light Accent 3"/>
    <w:basedOn w:val="TableNormal"/>
    <w:uiPriority w:val="46"/>
    <w:rsid w:val="007C5A05"/>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3-Accent3">
    <w:name w:val="List Table 3 Accent 3"/>
    <w:basedOn w:val="TableNormal"/>
    <w:uiPriority w:val="48"/>
    <w:rsid w:val="007C5A05"/>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character" w:styleId="Hyperlink">
    <w:name w:val="Hyperlink"/>
    <w:basedOn w:val="DefaultParagraphFont"/>
    <w:uiPriority w:val="99"/>
    <w:unhideWhenUsed/>
    <w:rsid w:val="007C5A05"/>
    <w:rPr>
      <w:color w:val="0000FF" w:themeColor="hyperlink"/>
      <w:u w:val="single"/>
    </w:rPr>
  </w:style>
  <w:style w:type="paragraph" w:styleId="BalloonText">
    <w:name w:val="Balloon Text"/>
    <w:basedOn w:val="Normal"/>
    <w:link w:val="BalloonTextChar"/>
    <w:uiPriority w:val="99"/>
    <w:semiHidden/>
    <w:unhideWhenUsed/>
    <w:rsid w:val="003C48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83C"/>
    <w:rPr>
      <w:rFonts w:ascii="Segoe UI" w:hAnsi="Segoe UI" w:cs="Segoe UI"/>
      <w:sz w:val="18"/>
      <w:szCs w:val="18"/>
    </w:rPr>
  </w:style>
  <w:style w:type="table" w:styleId="TableGrid">
    <w:name w:val="Table Grid"/>
    <w:basedOn w:val="TableNormal"/>
    <w:uiPriority w:val="59"/>
    <w:rsid w:val="00477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7A51"/>
    <w:rPr>
      <w:sz w:val="16"/>
      <w:szCs w:val="16"/>
    </w:rPr>
  </w:style>
  <w:style w:type="paragraph" w:styleId="CommentText">
    <w:name w:val="annotation text"/>
    <w:basedOn w:val="Normal"/>
    <w:link w:val="CommentTextChar"/>
    <w:uiPriority w:val="99"/>
    <w:semiHidden/>
    <w:unhideWhenUsed/>
    <w:rsid w:val="00477A51"/>
    <w:pPr>
      <w:spacing w:line="240" w:lineRule="auto"/>
    </w:pPr>
    <w:rPr>
      <w:sz w:val="20"/>
      <w:szCs w:val="20"/>
    </w:rPr>
  </w:style>
  <w:style w:type="character" w:customStyle="1" w:styleId="CommentTextChar">
    <w:name w:val="Comment Text Char"/>
    <w:basedOn w:val="DefaultParagraphFont"/>
    <w:link w:val="CommentText"/>
    <w:uiPriority w:val="99"/>
    <w:semiHidden/>
    <w:rsid w:val="00477A51"/>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477A51"/>
    <w:rPr>
      <w:b/>
      <w:bCs/>
    </w:rPr>
  </w:style>
  <w:style w:type="character" w:customStyle="1" w:styleId="CommentSubjectChar">
    <w:name w:val="Comment Subject Char"/>
    <w:basedOn w:val="CommentTextChar"/>
    <w:link w:val="CommentSubject"/>
    <w:uiPriority w:val="99"/>
    <w:semiHidden/>
    <w:rsid w:val="00477A51"/>
    <w:rPr>
      <w:rFonts w:ascii="Verdana" w:hAnsi="Verdana"/>
      <w:b/>
      <w:bCs/>
      <w:sz w:val="20"/>
      <w:szCs w:val="20"/>
    </w:rPr>
  </w:style>
  <w:style w:type="paragraph" w:styleId="Revision">
    <w:name w:val="Revision"/>
    <w:hidden/>
    <w:uiPriority w:val="99"/>
    <w:semiHidden/>
    <w:rsid w:val="00477A51"/>
    <w:pPr>
      <w:spacing w:after="0" w:line="240" w:lineRule="auto"/>
    </w:pPr>
    <w:rPr>
      <w:rFonts w:ascii="Verdana" w:hAnsi="Verdana"/>
    </w:rPr>
  </w:style>
  <w:style w:type="character" w:styleId="PlaceholderText">
    <w:name w:val="Placeholder Text"/>
    <w:basedOn w:val="DefaultParagraphFont"/>
    <w:uiPriority w:val="99"/>
    <w:semiHidden/>
    <w:rsid w:val="00887E2A"/>
    <w:rPr>
      <w:color w:val="808080"/>
    </w:rPr>
  </w:style>
  <w:style w:type="character" w:styleId="FollowedHyperlink">
    <w:name w:val="FollowedHyperlink"/>
    <w:basedOn w:val="DefaultParagraphFont"/>
    <w:uiPriority w:val="99"/>
    <w:semiHidden/>
    <w:unhideWhenUsed/>
    <w:rsid w:val="00411B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y.cumbria.ac.uk/Student-Life/Learning/postgraduate-study-and-research/Your-Thesi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my.cumbria.ac.uk/Student-Life/Learning/postgraduate-study-and-research/Your-Thesi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sight@cumbria.ac.uk"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cumbria.ac.uk/Student-Life/Learning/postgraduate-study-and-research/Your-Thesis/" TargetMode="External"/><Relationship Id="rId5" Type="http://schemas.openxmlformats.org/officeDocument/2006/relationships/styles" Target="styles.xml"/><Relationship Id="rId15" Type="http://schemas.openxmlformats.org/officeDocument/2006/relationships/hyperlink" Target="mailto:graduateschool@cumbria.ac.uk" TargetMode="External"/><Relationship Id="rId10" Type="http://schemas.openxmlformats.org/officeDocument/2006/relationships/hyperlink" Target="http://insight.cumbria.ac.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y.cumbria.ac.uk/Student-Life/Learning/Resources/Eresources/ProQuest-Dissertations--Theses-Glob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stephens\Documents\Custom%20Office%20Templates\branded_2019-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CE5F4B6-89B6-4771-AC58-675CED9F6DEC}"/>
      </w:docPartPr>
      <w:docPartBody>
        <w:p w:rsidR="008A70A1" w:rsidRDefault="005F7567">
          <w:r w:rsidRPr="00D81B4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67"/>
    <w:rsid w:val="002F212C"/>
    <w:rsid w:val="005F7567"/>
    <w:rsid w:val="007860EC"/>
    <w:rsid w:val="008A70A1"/>
    <w:rsid w:val="00F57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0A1"/>
    <w:rPr>
      <w:color w:val="808080"/>
    </w:rPr>
  </w:style>
  <w:style w:type="paragraph" w:customStyle="1" w:styleId="222C43774A0344CFB4D7349B413C6BF0">
    <w:name w:val="222C43774A0344CFB4D7349B413C6BF0"/>
    <w:rsid w:val="005F7567"/>
    <w:pPr>
      <w:spacing w:after="200" w:line="276" w:lineRule="auto"/>
    </w:pPr>
    <w:rPr>
      <w:rFonts w:ascii="Verdana" w:eastAsiaTheme="minorHAnsi" w:hAnsi="Verdana"/>
      <w:lang w:eastAsia="en-US"/>
    </w:rPr>
  </w:style>
  <w:style w:type="paragraph" w:customStyle="1" w:styleId="222C43774A0344CFB4D7349B413C6BF01">
    <w:name w:val="222C43774A0344CFB4D7349B413C6BF01"/>
    <w:rsid w:val="005F7567"/>
    <w:pPr>
      <w:spacing w:after="200" w:line="276" w:lineRule="auto"/>
    </w:pPr>
    <w:rPr>
      <w:rFonts w:ascii="Verdana" w:eastAsiaTheme="minorHAnsi" w:hAnsi="Verdana"/>
      <w:lang w:eastAsia="en-US"/>
    </w:rPr>
  </w:style>
  <w:style w:type="paragraph" w:customStyle="1" w:styleId="222C43774A0344CFB4D7349B413C6BF02">
    <w:name w:val="222C43774A0344CFB4D7349B413C6BF02"/>
    <w:rsid w:val="005F7567"/>
    <w:pPr>
      <w:spacing w:after="200" w:line="276" w:lineRule="auto"/>
    </w:pPr>
    <w:rPr>
      <w:rFonts w:ascii="Verdana" w:eastAsiaTheme="minorHAnsi" w:hAnsi="Verdana"/>
      <w:lang w:eastAsia="en-US"/>
    </w:rPr>
  </w:style>
  <w:style w:type="paragraph" w:customStyle="1" w:styleId="222C43774A0344CFB4D7349B413C6BF03">
    <w:name w:val="222C43774A0344CFB4D7349B413C6BF03"/>
    <w:rsid w:val="005F7567"/>
    <w:pPr>
      <w:spacing w:after="200" w:line="276" w:lineRule="auto"/>
    </w:pPr>
    <w:rPr>
      <w:rFonts w:ascii="Verdana" w:eastAsiaTheme="minorHAnsi" w:hAnsi="Verdana"/>
      <w:lang w:eastAsia="en-US"/>
    </w:rPr>
  </w:style>
  <w:style w:type="paragraph" w:customStyle="1" w:styleId="EBD9140052254616A10AF324D547E6D3">
    <w:name w:val="EBD9140052254616A10AF324D547E6D3"/>
    <w:rsid w:val="008A70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haredWithUsers xmlns="a3c25130-7da1-4256-8d20-71a160cb363a">
      <UserInfo>
        <DisplayName>Mason, Sonia</DisplayName>
        <AccountId>3411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F62130551380DB4DA735E3347DF985AB" ma:contentTypeVersion="12" ma:contentTypeDescription="Create a new document." ma:contentTypeScope="" ma:versionID="771e80cfc7e9c6218781ffc901afbf63">
  <xsd:schema xmlns:xsd="http://www.w3.org/2001/XMLSchema" xmlns:xs="http://www.w3.org/2001/XMLSchema" xmlns:p="http://schemas.microsoft.com/office/2006/metadata/properties" xmlns:ns2="631812cb-c813-4d11-b934-1b382fa84113" xmlns:ns3="a3c25130-7da1-4256-8d20-71a160cb363a" xmlns:ns4="http://schemas.microsoft.com/sharepoint/v4" targetNamespace="http://schemas.microsoft.com/office/2006/metadata/properties" ma:root="true" ma:fieldsID="e639a236a38e876e04ccadaedec54ebb" ns2:_="" ns3:_="" ns4:_="">
    <xsd:import namespace="631812cb-c813-4d11-b934-1b382fa84113"/>
    <xsd:import namespace="a3c25130-7da1-4256-8d20-71a160cb363a"/>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4:IconOverlay"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812cb-c813-4d11-b934-1b382fa8411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25130-7da1-4256-8d20-71a160cb363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96E372-7FA4-4CE9-897C-F70ABD5FFB54}">
  <ds:schemaRefs>
    <ds:schemaRef ds:uri="http://schemas.microsoft.com/office/2006/metadata/properties"/>
    <ds:schemaRef ds:uri="http://schemas.microsoft.com/office/infopath/2007/PartnerControls"/>
    <ds:schemaRef ds:uri="http://schemas.microsoft.com/sharepoint/v4"/>
    <ds:schemaRef ds:uri="a3c25130-7da1-4256-8d20-71a160cb363a"/>
  </ds:schemaRefs>
</ds:datastoreItem>
</file>

<file path=customXml/itemProps2.xml><?xml version="1.0" encoding="utf-8"?>
<ds:datastoreItem xmlns:ds="http://schemas.openxmlformats.org/officeDocument/2006/customXml" ds:itemID="{3009DD5D-37DC-4864-8E9F-A001693CB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812cb-c813-4d11-b934-1b382fa84113"/>
    <ds:schemaRef ds:uri="a3c25130-7da1-4256-8d20-71a160cb363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D00EC8-9C91-4497-99B4-8AE4B46D56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branded_2019-20</Template>
  <TotalTime>0</TotalTime>
  <Pages>4</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Cumbria</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james.stephens</dc:creator>
  <cp:keywords/>
  <dc:description/>
  <cp:lastModifiedBy>Stephens, James</cp:lastModifiedBy>
  <cp:revision>2</cp:revision>
  <cp:lastPrinted>2016-10-18T08:55:00Z</cp:lastPrinted>
  <dcterms:created xsi:type="dcterms:W3CDTF">2020-01-29T14:33:00Z</dcterms:created>
  <dcterms:modified xsi:type="dcterms:W3CDTF">2020-01-29T14:33:00Z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0x010100F62130551380DB4DA735E3347DF985AB</vt:lpwstr>
  </property>
</Properties>
</file>